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宋体" w:cs="宋体" w:hint="eastAsia"/>
          <w:bCs/>
          <w:color w:val="auto"/>
          <w:sz w:val="32"/>
          <w:szCs w:val="32"/>
        </w:rPr>
      </w:pPr>
      <w:r>
        <w:rPr>
          <w:rFonts w:ascii="宋体" w:eastAsia="宋体" w:cs="宋体" w:hint="eastAsia"/>
          <w:bCs/>
          <w:color w:val="auto"/>
          <w:sz w:val="32"/>
          <w:szCs w:val="32"/>
        </w:rPr>
        <w:t>附件1</w:t>
      </w:r>
    </w:p>
    <w:p>
      <w:pPr>
        <w:rPr>
          <w:rFonts w:ascii="黑体" w:eastAsia="黑体" w:hint="eastAsia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宋体" w:eastAsia="宋体" w:cs="宋体" w:hint="eastAsia"/>
          <w:b/>
          <w:bCs w:val="0"/>
          <w:color w:val="auto"/>
          <w:kern w:val="0"/>
          <w:sz w:val="44"/>
          <w:szCs w:val="44"/>
        </w:rPr>
      </w:pPr>
      <w:r>
        <w:rPr>
          <w:rFonts w:ascii="宋体" w:eastAsia="宋体" w:cs="宋体" w:hint="eastAsia"/>
          <w:b/>
          <w:bCs w:val="0"/>
          <w:color w:val="auto"/>
          <w:kern w:val="0"/>
          <w:sz w:val="44"/>
          <w:szCs w:val="44"/>
          <w:lang w:val="en-US" w:eastAsia="zh-CN"/>
        </w:rPr>
        <w:t>2022</w:t>
      </w:r>
      <w:r>
        <w:rPr>
          <w:rFonts w:ascii="宋体" w:eastAsia="宋体" w:cs="宋体" w:hint="eastAsia"/>
          <w:b/>
          <w:bCs w:val="0"/>
          <w:color w:val="auto"/>
          <w:kern w:val="0"/>
          <w:sz w:val="44"/>
          <w:szCs w:val="44"/>
        </w:rPr>
        <w:t>年护士执业资格考试报名申请表</w:t>
      </w:r>
    </w:p>
    <w:tbl>
      <w:tblPr>
        <w:tblpPr w:leftFromText="180" w:rightFromText="180" w:vertAnchor="text" w:horzAnchor="page" w:tblpX="8959" w:tblpY="57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</w:tblGrid>
      <w:tr>
        <w:trPr>
          <w:trHeight w:val="558"/>
        </w:trPr>
        <w:tc>
          <w:tcPr>
            <w:tcW w:w="2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jc w:val="center"/>
        <w:rPr>
          <w:b/>
          <w:bCs/>
          <w:color w:val="auto"/>
          <w:kern w:val="0"/>
          <w:sz w:val="32"/>
          <w:szCs w:val="32"/>
        </w:rPr>
      </w:pPr>
    </w:p>
    <w:p>
      <w:pPr>
        <w:rPr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t>网报号</w:t>
      </w:r>
      <w:r>
        <w:rPr>
          <w:bCs/>
          <w:color w:val="auto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auto"/>
          <w:kern w:val="0"/>
          <w:sz w:val="20"/>
          <w:szCs w:val="20"/>
        </w:rPr>
        <w:t>用</w:t>
      </w:r>
      <w:r>
        <w:rPr>
          <w:rFonts w:hint="eastAsia"/>
          <w:b/>
          <w:bCs/>
          <w:color w:val="auto"/>
          <w:kern w:val="0"/>
          <w:sz w:val="20"/>
          <w:szCs w:val="20"/>
        </w:rPr>
        <w:t xml:space="preserve"> </w:t>
      </w:r>
      <w:r>
        <w:rPr>
          <w:b/>
          <w:bCs/>
          <w:color w:val="auto"/>
          <w:kern w:val="0"/>
          <w:sz w:val="20"/>
          <w:szCs w:val="20"/>
        </w:rPr>
        <w:t>户</w:t>
      </w:r>
      <w:r>
        <w:rPr>
          <w:rFonts w:hint="eastAsia"/>
          <w:b/>
          <w:bCs/>
          <w:color w:val="auto"/>
          <w:kern w:val="0"/>
          <w:sz w:val="20"/>
          <w:szCs w:val="20"/>
        </w:rPr>
        <w:t xml:space="preserve"> </w:t>
      </w:r>
      <w:r>
        <w:rPr>
          <w:b/>
          <w:bCs/>
          <w:color w:val="auto"/>
          <w:kern w:val="0"/>
          <w:sz w:val="20"/>
          <w:szCs w:val="20"/>
        </w:rPr>
        <w:t>名</w:t>
      </w:r>
      <w:r>
        <w:rPr>
          <w:bCs/>
          <w:color w:val="auto"/>
          <w:kern w:val="0"/>
          <w:sz w:val="20"/>
          <w:szCs w:val="20"/>
        </w:rPr>
        <w:t xml:space="preserve">：      </w:t>
      </w:r>
    </w:p>
    <w:p>
      <w:pPr>
        <w:rPr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t>验证码</w:t>
      </w:r>
      <w:r>
        <w:rPr>
          <w:bCs/>
          <w:color w:val="auto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auto"/>
          <w:kern w:val="0"/>
          <w:sz w:val="20"/>
          <w:szCs w:val="20"/>
        </w:rPr>
        <w:t>确认考点</w:t>
      </w:r>
      <w:r>
        <w:rPr>
          <w:bCs/>
          <w:color w:val="auto"/>
          <w:kern w:val="0"/>
          <w:sz w:val="20"/>
          <w:szCs w:val="20"/>
        </w:rPr>
        <w:t xml:space="preserve">：                           </w:t>
      </w:r>
    </w:p>
    <w:tbl>
      <w:tblPr>
        <w:jc w:val="cent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94"/>
        <w:gridCol w:w="955"/>
        <w:gridCol w:w="2012"/>
        <w:gridCol w:w="1373"/>
        <w:gridCol w:w="1744"/>
        <w:gridCol w:w="945"/>
        <w:gridCol w:w="2218"/>
      </w:tblGrid>
      <w:tr>
        <w:trPr>
          <w:trHeight w:val="63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基</w:t>
              <w:br/>
              <w:t>本</w:t>
              <w:br/>
              <w:t>情</w:t>
              <w:br/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rPr>
          <w:trHeight w:hRule="exact" w:val="62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06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43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联系方式（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手机号必填</w:t>
            </w:r>
            <w:r>
              <w:rPr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报考</w:t>
              <w:br/>
              <w:t>科目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Chars="100" w:firstLine="200"/>
              <w:jc w:val="both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1.专业实务 ；  2. 实践能力</w:t>
            </w:r>
          </w:p>
          <w:p>
            <w:pPr>
              <w:widowControl/>
              <w:ind w:left="0" w:right="0" w:firstLine="0"/>
              <w:jc w:val="center"/>
              <w:rPr>
                <w:rFonts w:eastAsia="宋体" w:hint="eastAsia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ind w:left="0" w:right="0" w:firstLine="0"/>
              <w:jc w:val="center"/>
              <w:rPr>
                <w:rFonts w:eastAsia="宋体"/>
                <w:b/>
                <w:bCs/>
                <w:color w:val="auto"/>
                <w:kern w:val="0"/>
                <w:sz w:val="37"/>
                <w:szCs w:val="37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ind w:left="0" w:right="0" w:firstLine="0"/>
              <w:jc w:val="center"/>
              <w:rPr>
                <w:rFonts w:eastAsia="宋体" w:hint="eastAsia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</w:p>
        </w:tc>
      </w:tr>
      <w:tr>
        <w:trPr>
          <w:trHeight w:hRule="exact" w:val="479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教</w:t>
              <w:br/>
              <w:t>育</w:t>
              <w:br/>
              <w:t>情</w:t>
              <w:br/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rPr>
          <w:trHeight w:hRule="exact" w:val="457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rPr>
          <w:trHeight w:hRule="exact" w:val="476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rPr>
          <w:trHeight w:val="673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rFonts w:eastAsia="宋体" w:hint="eastAsia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37"/>
                <w:szCs w:val="37"/>
                <w:lang w:eastAsia="zh-CN"/>
              </w:rPr>
              <w:t>必填</w:t>
            </w:r>
          </w:p>
        </w:tc>
      </w:tr>
      <w:tr>
        <w:trPr>
          <w:trHeight w:hRule="exact" w:val="44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工</w:t>
              <w:br/>
              <w:t>作</w:t>
              <w:br/>
              <w:t>情</w:t>
              <w:br/>
              <w:t>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rPr>
          <w:trHeight w:hRule="exact" w:val="467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rPr>
          <w:trHeight w:val="27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审查</w:t>
              <w:br/>
              <w:t>意见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审 查 意 见</w:t>
              <w:br/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印章</w:t>
              <w:br/>
              <w:t> 年  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color w:val="auto"/>
                <w:kern w:val="0"/>
                <w:sz w:val="20"/>
                <w:szCs w:val="20"/>
              </w:rPr>
              <w:t> 日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Chars="100" w:firstLine="2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考点负责人签章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（必盖）</w:t>
            </w:r>
            <w:r>
              <w:rPr>
                <w:color w:val="auto"/>
                <w:kern w:val="0"/>
                <w:sz w:val="20"/>
                <w:szCs w:val="20"/>
              </w:rPr>
              <w:br/>
              <w:t>   年  月  日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考区负责人签章</w:t>
              <w:br/>
              <w:t>  年  月  日</w:t>
            </w:r>
          </w:p>
        </w:tc>
      </w:tr>
      <w:tr>
        <w:trPr>
          <w:trHeight w:val="753"/>
        </w:trPr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left w:w="67" w:type="dxa"/>
              <w:right w:w="0" w:type="dxa"/>
            </w:tcMar>
          </w:tcPr>
          <w:p>
            <w:pPr>
              <w:widowControl/>
              <w:spacing w:before="156" w:after="240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left w:w="67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left" w:pos="360"/>
              </w:tabs>
              <w:ind w:leftChars="50" w:left="348" w:hanging="243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left" w:pos="360"/>
              </w:tabs>
              <w:ind w:leftChars="50" w:left="502" w:hanging="397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left" w:pos="360"/>
              </w:tabs>
              <w:ind w:leftChars="50" w:left="502" w:hanging="397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申请人表内选项要填全，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要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  <w:lang w:eastAsia="zh-CN"/>
              </w:rPr>
              <w:t>有考点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</w:rPr>
              <w:t>审核意见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u w:val="single"/>
                <w:lang w:eastAsia="zh-CN"/>
              </w:rPr>
              <w:t>和考点负责人签章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>
        <w:trPr>
          <w:trHeight w:val="713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  <w:lang w:val="en-US" w:eastAsia="zh-CN"/>
              </w:rPr>
              <w:drawing>
                <wp:inline distT="0" distB="0" distL="85723" distR="85723">
                  <wp:extent cx="9476" cy="9476"/>
                  <wp:effectExtent l="0" t="0" r="47" b="47"/>
                  <wp:docPr id="4" name="图片" descr="说明: http://192.168.1.207/preczj/preenrollment/printAction.do?method=printImage&amp;image=px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图片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476" cy="9476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24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/>
        </w:tc>
      </w:tr>
      <w:tr>
        <w:trPr>
          <w:trHeight w:val="416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  <w:lang w:val="en-US" w:eastAsia="zh-CN"/>
              </w:rPr>
              <w:drawing>
                <wp:inline distT="0" distB="0" distL="85723" distR="85723">
                  <wp:extent cx="9476" cy="9476"/>
                  <wp:effectExtent l="0" t="0" r="47" b="47"/>
                  <wp:docPr id="7" name="图片" descr="说明: http://192.168.1.207/preczj/preenrollment/printAction.do?method=printImage&amp;image=px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图片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476" cy="9476"/>
                          </a:xfrm>
                          <a:prstGeom prst="rect"/>
                          <a:noFill/>
                          <a:ln w="9525" cmpd="sng" cap="flat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tcMar>
              <w:left w:w="67" w:type="dxa"/>
              <w:right w:w="0" w:type="dxa"/>
            </w:tcMar>
          </w:tcPr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考试申请人签名：               </w:t>
            </w:r>
            <w:r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日期：      年    月    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w:type="default" r:id="rId2"/>
      <w:footerReference w:type="even" r:id="rId3"/>
      <w:footerReference w:type="first" r:id="rId4"/>
      <w:pgSz w:w="11906" w:h="16838"/>
      <w:pgMar w:top="1440" w:right="1418" w:bottom="1440" w:left="1418" w:header="851" w:footer="1361" w:gutter="0"/>
      <w:pgNumType/>
      <w:titlePg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  <w:rFonts w:ascii="宋体" w:hint="eastAsia"/>
        <w:sz w:val="28"/>
        <w:szCs w:val="28"/>
      </w:rPr>
    </w:pPr>
    <w:r>
      <w:rPr>
        <w:rStyle w:val="21"/>
        <w:rFonts w:ascii="宋体" w:hint="eastAsia"/>
        <w:color w:val="FFFFFF"/>
        <w:sz w:val="28"/>
        <w:szCs w:val="28"/>
      </w:rPr>
      <w:t>—</w:t>
    </w:r>
    <w:r>
      <w:rPr>
        <w:rStyle w:val="21"/>
        <w:rFonts w:ascii="宋体" w:hint="eastAsia"/>
        <w:sz w:val="28"/>
        <w:szCs w:val="28"/>
      </w:rPr>
      <w:t xml:space="preserve">— </w:t>
    </w:r>
    <w:r>
      <w:rPr>
        <w:rStyle w:val="21"/>
        <w:rFonts w:ascii="宋体"/>
        <w:sz w:val="28"/>
        <w:szCs w:val="28"/>
      </w:rPr>
      <w:fldChar w:fldCharType="begin"/>
    </w:r>
    <w:r>
      <w:rPr>
        <w:rStyle w:val="21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21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21"/>
        <w:rFonts w:ascii="宋体" w:hint="eastAsia"/>
        <w:sz w:val="28"/>
        <w:szCs w:val="28"/>
      </w:rPr>
      <w:t xml:space="preserve"> —</w:t>
    </w:r>
    <w:r>
      <w:rPr>
        <w:rStyle w:val="21"/>
        <w:rFonts w:ascii="宋体" w:hint="eastAsia"/>
        <w:color w:val="FFFFFF"/>
        <w:sz w:val="28"/>
        <w:szCs w:val="28"/>
      </w:rPr>
      <w:t>—</w:t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lear" w:pos="4153"/>
        <w:tab w:val="clear" w:pos="8306"/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8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3" cy="153483"/>
              <wp:effectExtent l="0" t="0" r="0" b="0"/>
              <wp:wrapNone/>
              <wp:docPr id="1" name="文本框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673" cy="153483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4 3" o:spid="_x0000_s3" filled="f" stroked="f" style="position:absolute;margin-left:0.0pt;margin-top:0.0pt;width:5.24992pt;height:12.085315pt;z-index:18;mso-position-horizontal:center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000000D"/>
    <w:multiLevelType w:val="multilevel"/>
    <w:tmpl w:val="0000000D"/>
    <w:lvl w:ilvl="0">
      <w:start w:val="1"/>
      <w:numFmt w:val="decimalEnclosedCircle"/>
      <w:lvlRestart w:val="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decimalEnclosedCircle"/>
        <w:lvlRestart w:val="0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  <w:startOverride w:val="1"/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420"/>
        </w:pPr>
      </w:lvl>
      <w:startOverride w:val="1"/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260"/>
          </w:tabs>
          <w:ind w:left="1260" w:hanging="420"/>
        </w:pPr>
      </w:lvl>
      <w:startOverride w:val="1"/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80"/>
          </w:tabs>
          <w:ind w:left="1680" w:hanging="420"/>
        </w:pPr>
      </w:lvl>
      <w:startOverride w:val="1"/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100"/>
          </w:tabs>
          <w:ind w:left="2100" w:hanging="420"/>
        </w:pPr>
      </w:lvl>
      <w:startOverride w:val="1"/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520"/>
          </w:tabs>
          <w:ind w:left="2520" w:hanging="420"/>
        </w:pPr>
      </w:lvl>
      <w:startOverride w:val="1"/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  <w:startOverride w:val="1"/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360"/>
          </w:tabs>
          <w:ind w:left="3360" w:hanging="420"/>
        </w:pPr>
      </w:lvl>
      <w:startOverride w:val="1"/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780"/>
          </w:tabs>
          <w:ind w:left="3780" w:hanging="420"/>
        </w:pPr>
      </w:lvl>
      <w:startOverride w:val="1"/>
    </w:lvlOverride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spacing w:before="100" w:beforeAutospacing="1" w:after="10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30"/>
    </w:pPr>
    <w:rPr>
      <w:rFonts w:eastAsia="仿宋_GB2312"/>
      <w:color w:val="FF6600"/>
      <w:sz w:val="28"/>
      <w:szCs w:val="32"/>
    </w:rPr>
  </w:style>
  <w:style w:type="paragraph" w:styleId="16">
    <w:name w:val="Body Text Indent 2"/>
    <w:basedOn w:val="0"/>
    <w:pPr>
      <w:ind w:firstLineChars="250" w:firstLine="250"/>
    </w:pPr>
    <w:rPr>
      <w:rFonts w:eastAsia="仿宋_GB2312"/>
      <w:sz w:val="28"/>
      <w:szCs w:val="3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3"/>
    <w:basedOn w:val="0"/>
    <w:pPr>
      <w:ind w:firstLineChars="150" w:firstLine="150"/>
    </w:pPr>
    <w:rPr>
      <w:rFonts w:eastAsia="仿宋_GB2312"/>
      <w:sz w:val="32"/>
      <w:szCs w:val="32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Other|1"/>
    <w:basedOn w:val="0"/>
    <w:pPr>
      <w:widowControl w:val="0"/>
      <w:shd w:val="clear" w:color="auto" w:fill="auto"/>
      <w:spacing w:line="394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image" Target="media/5.png"/><Relationship Id="rId6" Type="http://schemas.openxmlformats.org/officeDocument/2006/relationships/image" Target="media/5.png"/><Relationship Id="rId7" Type="http://schemas.openxmlformats.org/officeDocument/2006/relationships/styles" Target="styl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14119387</TotalTime>
  <Application>Yozo_Office27021597764231179</Application>
  <Pages>2</Pages>
  <Words>379</Words>
  <Characters>387</Characters>
  <Lines>98</Lines>
  <Paragraphs>44</Paragraphs>
  <CharactersWithSpaces>587</CharactersWithSpaces>
  <Company>番茄花园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黑龙江省卫生厅关于2012年</dc:title>
  <dc:creator>番茄花园</dc:creator>
  <cp:lastModifiedBy>wjw</cp:lastModifiedBy>
  <cp:revision>3</cp:revision>
  <cp:lastPrinted>2021-12-05T04:17:00Z</cp:lastPrinted>
  <dcterms:created xsi:type="dcterms:W3CDTF">2015-01-08T08:06:00Z</dcterms:created>
  <dcterms:modified xsi:type="dcterms:W3CDTF">2021-12-05T06:55:37Z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</Properties>
</file>